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94" w:rsidRPr="001213C6" w:rsidRDefault="00DC6A94" w:rsidP="00DC6A94">
      <w:pPr>
        <w:jc w:val="center"/>
        <w:rPr>
          <w:b/>
        </w:rPr>
      </w:pPr>
      <w:bookmarkStart w:id="0" w:name="_GoBack"/>
      <w:bookmarkEnd w:id="0"/>
      <w:r w:rsidRPr="001213C6">
        <w:rPr>
          <w:b/>
        </w:rPr>
        <w:t xml:space="preserve">Application for </w:t>
      </w:r>
      <w:smartTag w:uri="urn:schemas-microsoft-com:office:smarttags" w:element="place">
        <w:smartTag w:uri="urn:schemas-microsoft-com:office:smarttags" w:element="PlaceName">
          <w:r w:rsidRPr="001213C6">
            <w:rPr>
              <w:b/>
            </w:rPr>
            <w:t>South Dakota</w:t>
          </w:r>
        </w:smartTag>
        <w:r w:rsidRPr="001213C6">
          <w:rPr>
            <w:b/>
          </w:rPr>
          <w:t xml:space="preserve"> </w:t>
        </w:r>
        <w:smartTag w:uri="urn:schemas-microsoft-com:office:smarttags" w:element="PlaceType">
          <w:r w:rsidRPr="001213C6">
            <w:rPr>
              <w:b/>
            </w:rPr>
            <w:t>State</w:t>
          </w:r>
        </w:smartTag>
      </w:smartTag>
      <w:r w:rsidRPr="001213C6">
        <w:rPr>
          <w:b/>
        </w:rPr>
        <w:t xml:space="preserve"> Historic</w:t>
      </w:r>
      <w:r w:rsidR="00C019C1">
        <w:rPr>
          <w:b/>
        </w:rPr>
        <w:t>al</w:t>
      </w:r>
      <w:r w:rsidRPr="001213C6">
        <w:rPr>
          <w:b/>
        </w:rPr>
        <w:t xml:space="preserve"> Marker </w:t>
      </w:r>
    </w:p>
    <w:p w:rsidR="00DC6A94" w:rsidRPr="001213C6" w:rsidRDefault="00DC6A94" w:rsidP="00DC6A94"/>
    <w:p w:rsidR="00DC6A94" w:rsidRPr="001213C6" w:rsidRDefault="00DC6A94" w:rsidP="00DC6A94">
      <w:r w:rsidRPr="001213C6">
        <w:t>Proposed title for historic</w:t>
      </w:r>
      <w:r w:rsidR="00C019C1">
        <w:t>al</w:t>
      </w:r>
      <w:r w:rsidRPr="001213C6">
        <w:t xml:space="preserve"> marker and the person, place, or event commemorated:</w:t>
      </w:r>
    </w:p>
    <w:p w:rsidR="00DC6A94" w:rsidRPr="001213C6" w:rsidRDefault="00DC6A94" w:rsidP="00DC6A94">
      <w:r w:rsidRPr="001213C6">
        <w:t>__________</w:t>
      </w:r>
      <w:r w:rsidRPr="001213C6">
        <w:rPr>
          <w:u w:val="single"/>
        </w:rPr>
        <w:t xml:space="preserve">  </w:t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</w:p>
    <w:p w:rsidR="00DC6A94" w:rsidRPr="001213C6" w:rsidRDefault="00DC6A94" w:rsidP="00DC6A94"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  <w:r w:rsidRPr="001213C6">
        <w:rPr>
          <w:u w:val="single"/>
        </w:rPr>
        <w:tab/>
      </w:r>
    </w:p>
    <w:p w:rsidR="00DC6A94" w:rsidRPr="001213C6" w:rsidRDefault="00DC6A94" w:rsidP="00DC6A94"/>
    <w:p w:rsidR="00DC6A94" w:rsidRPr="001213C6" w:rsidRDefault="00DC6A94" w:rsidP="00DC6A94">
      <w:r w:rsidRPr="001213C6">
        <w:t>Proposed location for historic</w:t>
      </w:r>
      <w:r w:rsidR="00C019C1">
        <w:t>al</w:t>
      </w:r>
      <w:r w:rsidRPr="001213C6">
        <w:t xml:space="preserve"> marker:</w:t>
      </w:r>
    </w:p>
    <w:p w:rsidR="00DC6A94" w:rsidRPr="001213C6" w:rsidRDefault="00DC6A94" w:rsidP="00DC6A94">
      <w:pPr>
        <w:rPr>
          <w:sz w:val="22"/>
        </w:rPr>
      </w:pPr>
      <w:r w:rsidRPr="001213C6">
        <w:tab/>
      </w:r>
      <w:r w:rsidRPr="001213C6">
        <w:rPr>
          <w:sz w:val="22"/>
        </w:rPr>
        <w:t xml:space="preserve">Street  </w:t>
      </w:r>
      <w:r w:rsidRPr="001213C6">
        <w:rPr>
          <w:sz w:val="22"/>
          <w:u w:val="single"/>
        </w:rPr>
        <w:t xml:space="preserve"> _________________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P.O. Box or RR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City or Town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  <w:t>______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County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  <w:t>____________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ind w:left="720"/>
        <w:rPr>
          <w:sz w:val="22"/>
          <w:u w:val="single"/>
        </w:rPr>
      </w:pPr>
      <w:r w:rsidRPr="001213C6">
        <w:rPr>
          <w:sz w:val="22"/>
        </w:rPr>
        <w:t xml:space="preserve">Description of place if not located by a formal address  </w:t>
      </w:r>
      <w:r w:rsidRPr="001213C6">
        <w:rPr>
          <w:sz w:val="22"/>
          <w:u w:val="single"/>
        </w:rPr>
        <w:tab/>
        <w:t>______________________</w:t>
      </w:r>
      <w:r w:rsidRPr="001213C6">
        <w:rPr>
          <w:sz w:val="22"/>
          <w:u w:val="single"/>
        </w:rPr>
        <w:tab/>
        <w:t xml:space="preserve">_______________________________________________________________   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  <w:u w:val="single"/>
        </w:rPr>
        <w:t>________________________</w:t>
      </w:r>
      <w:r w:rsidRPr="001213C6">
        <w:rPr>
          <w:sz w:val="22"/>
        </w:rPr>
        <w:t>_</w:t>
      </w:r>
      <w:r w:rsidRPr="001213C6">
        <w:rPr>
          <w:sz w:val="22"/>
          <w:u w:val="single"/>
        </w:rPr>
        <w:t>___________________________________</w:t>
      </w:r>
      <w:r w:rsidRPr="001213C6">
        <w:rPr>
          <w:sz w:val="22"/>
        </w:rPr>
        <w:t>_________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>_</w:t>
      </w:r>
      <w:r w:rsidRPr="001213C6">
        <w:rPr>
          <w:sz w:val="22"/>
          <w:u w:val="single"/>
        </w:rPr>
        <w:t>___________________________________________________________</w:t>
      </w:r>
      <w:r w:rsidRPr="001213C6">
        <w:rPr>
          <w:sz w:val="22"/>
        </w:rPr>
        <w:t>_________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  <w:u w:val="single"/>
        </w:rPr>
        <w:t xml:space="preserve"> </w:t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>Relationship of proposed location to the person, place, or site commemorated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 xml:space="preserve">  </w:t>
      </w:r>
      <w:r w:rsidRPr="001213C6">
        <w:rPr>
          <w:sz w:val="22"/>
        </w:rPr>
        <w:tab/>
      </w:r>
      <w:proofErr w:type="gramStart"/>
      <w:r w:rsidRPr="001213C6">
        <w:rPr>
          <w:sz w:val="22"/>
        </w:rPr>
        <w:t>by</w:t>
      </w:r>
      <w:proofErr w:type="gramEnd"/>
      <w:r w:rsidRPr="001213C6">
        <w:rPr>
          <w:sz w:val="22"/>
        </w:rPr>
        <w:t xml:space="preserve"> the historic</w:t>
      </w:r>
      <w:r w:rsidR="00C019C1">
        <w:rPr>
          <w:sz w:val="22"/>
        </w:rPr>
        <w:t>al</w:t>
      </w:r>
      <w:r w:rsidRPr="001213C6">
        <w:rPr>
          <w:sz w:val="22"/>
        </w:rPr>
        <w:t xml:space="preserve"> marker  _____________________________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  <w:t xml:space="preserve">                       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                                                       </w:t>
      </w:r>
    </w:p>
    <w:p w:rsidR="00DC6A94" w:rsidRPr="001213C6" w:rsidRDefault="00DC6A94" w:rsidP="00DC6A94">
      <w:r w:rsidRPr="001213C6">
        <w:t>Property Owner (for proposed marker location):</w:t>
      </w:r>
    </w:p>
    <w:p w:rsidR="00DC6A94" w:rsidRPr="001213C6" w:rsidRDefault="00DC6A94" w:rsidP="00DC6A94"/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Address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ind w:firstLine="720"/>
        <w:rPr>
          <w:sz w:val="22"/>
        </w:rPr>
      </w:pPr>
      <w:proofErr w:type="gramStart"/>
      <w:r w:rsidRPr="001213C6">
        <w:rPr>
          <w:sz w:val="22"/>
        </w:rPr>
        <w:t>Telephone No.</w:t>
      </w:r>
      <w:proofErr w:type="gramEnd"/>
      <w:r w:rsidRPr="001213C6">
        <w:rPr>
          <w:sz w:val="22"/>
        </w:rPr>
        <w:t xml:space="preserve"> ____________________________________________________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ind w:firstLine="720"/>
        <w:rPr>
          <w:sz w:val="22"/>
        </w:rPr>
      </w:pPr>
      <w:r w:rsidRPr="001213C6">
        <w:rPr>
          <w:sz w:val="22"/>
        </w:rPr>
        <w:t xml:space="preserve">Ownership  </w:t>
      </w:r>
      <w:r w:rsidRPr="001213C6">
        <w:rPr>
          <w:sz w:val="22"/>
          <w:u w:val="single"/>
        </w:rPr>
        <w:tab/>
        <w:t xml:space="preserve">      </w:t>
      </w:r>
      <w:r w:rsidRPr="001213C6">
        <w:rPr>
          <w:sz w:val="22"/>
        </w:rPr>
        <w:t xml:space="preserve">Private   </w:t>
      </w:r>
      <w:r w:rsidRPr="001213C6">
        <w:rPr>
          <w:sz w:val="22"/>
          <w:u w:val="single"/>
        </w:rPr>
        <w:tab/>
        <w:t xml:space="preserve">      </w:t>
      </w:r>
      <w:r w:rsidRPr="001213C6">
        <w:rPr>
          <w:sz w:val="22"/>
        </w:rPr>
        <w:t xml:space="preserve">Public/Municipal   </w:t>
      </w:r>
      <w:r w:rsidRPr="001213C6">
        <w:rPr>
          <w:sz w:val="22"/>
          <w:u w:val="single"/>
        </w:rPr>
        <w:tab/>
        <w:t xml:space="preserve">         </w:t>
      </w:r>
      <w:r w:rsidRPr="001213C6">
        <w:rPr>
          <w:sz w:val="22"/>
        </w:rPr>
        <w:t xml:space="preserve">Public/County   </w:t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</w:rPr>
        <w:tab/>
        <w:t xml:space="preserve">               </w:t>
      </w:r>
      <w:r w:rsidRPr="001213C6">
        <w:rPr>
          <w:sz w:val="22"/>
          <w:u w:val="single"/>
        </w:rPr>
        <w:t xml:space="preserve">          </w:t>
      </w:r>
      <w:r w:rsidRPr="001213C6">
        <w:rPr>
          <w:sz w:val="22"/>
        </w:rPr>
        <w:t xml:space="preserve">Public/State               </w:t>
      </w:r>
      <w:r w:rsidRPr="001213C6">
        <w:rPr>
          <w:sz w:val="22"/>
          <w:u w:val="single"/>
        </w:rPr>
        <w:t xml:space="preserve">    _    </w:t>
      </w:r>
      <w:r w:rsidRPr="001213C6">
        <w:rPr>
          <w:sz w:val="22"/>
        </w:rPr>
        <w:t xml:space="preserve">Public/Federal   </w:t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r w:rsidRPr="001213C6">
        <w:t>Owner of Commemorated Property (site, structure or building):</w:t>
      </w:r>
    </w:p>
    <w:p w:rsidR="00DC6A94" w:rsidRPr="001213C6" w:rsidRDefault="00DC6A94" w:rsidP="00DC6A94"/>
    <w:p w:rsidR="00DC6A94" w:rsidRPr="001213C6" w:rsidRDefault="00DC6A94" w:rsidP="00DC6A94">
      <w:pPr>
        <w:rPr>
          <w:sz w:val="22"/>
        </w:rPr>
      </w:pPr>
      <w:r w:rsidRPr="001213C6">
        <w:tab/>
      </w:r>
      <w:r w:rsidRPr="001213C6">
        <w:rPr>
          <w:sz w:val="22"/>
        </w:rPr>
        <w:t xml:space="preserve">Name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Address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proofErr w:type="gramStart"/>
      <w:r w:rsidRPr="001213C6">
        <w:rPr>
          <w:sz w:val="22"/>
        </w:rPr>
        <w:t>Telephone No.</w:t>
      </w:r>
      <w:proofErr w:type="gramEnd"/>
      <w:r w:rsidRPr="001213C6">
        <w:rPr>
          <w:sz w:val="22"/>
        </w:rPr>
        <w:t xml:space="preserve"> ____________________________________________________</w:t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Ownership  </w:t>
      </w:r>
      <w:r w:rsidRPr="001213C6">
        <w:rPr>
          <w:sz w:val="22"/>
          <w:u w:val="single"/>
        </w:rPr>
        <w:tab/>
        <w:t xml:space="preserve">      </w:t>
      </w:r>
      <w:r w:rsidRPr="001213C6">
        <w:rPr>
          <w:sz w:val="22"/>
        </w:rPr>
        <w:t xml:space="preserve">Private   </w:t>
      </w:r>
      <w:r w:rsidRPr="001213C6">
        <w:rPr>
          <w:sz w:val="22"/>
          <w:u w:val="single"/>
        </w:rPr>
        <w:tab/>
        <w:t xml:space="preserve">      </w:t>
      </w:r>
      <w:r w:rsidRPr="001213C6">
        <w:rPr>
          <w:sz w:val="22"/>
        </w:rPr>
        <w:t xml:space="preserve">Public/Municipal   </w:t>
      </w:r>
      <w:r w:rsidRPr="001213C6">
        <w:rPr>
          <w:sz w:val="22"/>
          <w:u w:val="single"/>
        </w:rPr>
        <w:tab/>
        <w:t xml:space="preserve">         </w:t>
      </w:r>
      <w:r w:rsidRPr="001213C6">
        <w:rPr>
          <w:sz w:val="22"/>
        </w:rPr>
        <w:t xml:space="preserve">Public/County   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</w:rPr>
        <w:tab/>
        <w:t xml:space="preserve">               </w:t>
      </w:r>
      <w:r w:rsidRPr="001213C6">
        <w:rPr>
          <w:sz w:val="22"/>
          <w:u w:val="single"/>
        </w:rPr>
        <w:t xml:space="preserve">          </w:t>
      </w:r>
      <w:r w:rsidRPr="001213C6">
        <w:rPr>
          <w:sz w:val="22"/>
        </w:rPr>
        <w:t xml:space="preserve">Public/State               </w:t>
      </w:r>
      <w:r w:rsidRPr="001213C6">
        <w:rPr>
          <w:sz w:val="22"/>
          <w:u w:val="single"/>
        </w:rPr>
        <w:t xml:space="preserve">   _    </w:t>
      </w:r>
      <w:r w:rsidRPr="001213C6">
        <w:rPr>
          <w:sz w:val="22"/>
        </w:rPr>
        <w:t>Public/Federal</w:t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r w:rsidRPr="001213C6">
        <w:lastRenderedPageBreak/>
        <w:t xml:space="preserve">Applicant(s) requesting </w:t>
      </w:r>
      <w:r w:rsidR="00783F4B">
        <w:t>h</w:t>
      </w:r>
      <w:r w:rsidRPr="001213C6">
        <w:t>istoric</w:t>
      </w:r>
      <w:r w:rsidR="00C019C1">
        <w:t>al</w:t>
      </w:r>
      <w:r w:rsidRPr="001213C6">
        <w:t xml:space="preserve"> </w:t>
      </w:r>
      <w:r w:rsidR="00783F4B">
        <w:t>m</w:t>
      </w:r>
      <w:r w:rsidRPr="001213C6">
        <w:t>arker:</w:t>
      </w:r>
    </w:p>
    <w:p w:rsidR="00DC6A94" w:rsidRPr="001213C6" w:rsidRDefault="00DC6A94" w:rsidP="00DC6A94"/>
    <w:p w:rsidR="00DC6A94" w:rsidRPr="001213C6" w:rsidRDefault="00DC6A94" w:rsidP="00DC6A94">
      <w:pPr>
        <w:rPr>
          <w:sz w:val="22"/>
        </w:rPr>
      </w:pPr>
      <w:r w:rsidRPr="001213C6">
        <w:tab/>
      </w:r>
      <w:r w:rsidRPr="001213C6">
        <w:rPr>
          <w:sz w:val="22"/>
        </w:rPr>
        <w:t xml:space="preserve">Name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Organization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  <w:u w:val="single"/>
        </w:rPr>
      </w:pPr>
      <w:r w:rsidRPr="001213C6">
        <w:rPr>
          <w:sz w:val="22"/>
        </w:rPr>
        <w:tab/>
        <w:t xml:space="preserve">Address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</w:rPr>
        <w:tab/>
        <w:t xml:space="preserve">    </w:t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  <w:r w:rsidRPr="001213C6">
        <w:rPr>
          <w:sz w:val="22"/>
          <w:u w:val="single"/>
        </w:rPr>
        <w:tab/>
        <w:t>_______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  <w:t xml:space="preserve">Telephone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>
      <w:pPr>
        <w:rPr>
          <w:sz w:val="22"/>
        </w:rPr>
      </w:pPr>
      <w:r w:rsidRPr="001213C6">
        <w:rPr>
          <w:sz w:val="22"/>
        </w:rPr>
        <w:tab/>
      </w:r>
    </w:p>
    <w:p w:rsidR="00DC6A94" w:rsidRPr="001213C6" w:rsidRDefault="00DC6A94" w:rsidP="00DC6A94">
      <w:pPr>
        <w:rPr>
          <w:sz w:val="22"/>
          <w:u w:val="single"/>
        </w:rPr>
      </w:pPr>
      <w:r w:rsidRPr="001213C6">
        <w:rPr>
          <w:sz w:val="22"/>
        </w:rPr>
        <w:tab/>
        <w:t xml:space="preserve">Date  </w:t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  <w:r w:rsidRPr="001213C6">
        <w:rPr>
          <w:sz w:val="22"/>
          <w:u w:val="single"/>
        </w:rPr>
        <w:tab/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Complete the following questions and attach a bibliography or list of resources used to document the historic significance of the person, place, or event commemorated by the marker.   </w:t>
      </w:r>
      <w:r>
        <w:t xml:space="preserve">Please include a photocopy of source material and bibliographical information including title, author, and location of source (for example local library, local museum, etc.).  </w:t>
      </w:r>
      <w:r w:rsidRPr="001213C6">
        <w:t>Please use a separate sheet to answer the following questions, number your response to correspond with the items listed below.</w:t>
      </w:r>
    </w:p>
    <w:p w:rsidR="00DC6A94" w:rsidRPr="001213C6" w:rsidRDefault="00DC6A94" w:rsidP="00DC6A94"/>
    <w:p w:rsidR="00DC6A94" w:rsidRPr="001213C6" w:rsidRDefault="00DC6A94" w:rsidP="00DC6A94">
      <w:r w:rsidRPr="001213C6">
        <w:t>1. Describe the person, place or event commemorated by the historic</w:t>
      </w:r>
      <w:r w:rsidR="00C019C1">
        <w:t>al</w:t>
      </w:r>
      <w:r w:rsidRPr="001213C6">
        <w:t xml:space="preserve"> marker.</w:t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2. Explain why the person, place, or event is significant to </w:t>
      </w:r>
      <w:smartTag w:uri="urn:schemas-microsoft-com:office:smarttags" w:element="State">
        <w:smartTag w:uri="urn:schemas-microsoft-com:office:smarttags" w:element="place">
          <w:r w:rsidRPr="001213C6">
            <w:t>South Dakota</w:t>
          </w:r>
        </w:smartTag>
      </w:smartTag>
      <w:r w:rsidRPr="001213C6">
        <w:t xml:space="preserve"> history on either a local, state, or national level.</w:t>
      </w:r>
    </w:p>
    <w:p w:rsidR="00DC6A94" w:rsidRPr="001213C6" w:rsidRDefault="00DC6A94" w:rsidP="00DC6A94"/>
    <w:p w:rsidR="00DC6A94" w:rsidRPr="001213C6" w:rsidRDefault="00DC6A94" w:rsidP="00DC6A94">
      <w:r w:rsidRPr="001213C6">
        <w:t>3. What is the relationship between the proposed location and the commemorated person, place, or event?</w:t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4. Describe the present appearance or condition of the property for the proposed location of the marker.  Is the current condition different from the historic appearance?  </w:t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5. Is a dedication or unveiling ceremony planned for the marker installation?  If so, what is the proposed date for the ceremony? </w:t>
      </w:r>
    </w:p>
    <w:p w:rsidR="00DC6A94" w:rsidRPr="001213C6" w:rsidRDefault="00DC6A94" w:rsidP="00DC6A94"/>
    <w:p w:rsidR="00DC6A94" w:rsidRPr="001213C6" w:rsidRDefault="00DC6A94" w:rsidP="00DC6A94">
      <w:r w:rsidRPr="001213C6">
        <w:t>6. Is the marker a replacement for a previous historic</w:t>
      </w:r>
      <w:r w:rsidR="00C019C1">
        <w:t>al</w:t>
      </w:r>
      <w:r w:rsidRPr="001213C6">
        <w:t xml:space="preserve"> marker?</w:t>
      </w:r>
    </w:p>
    <w:p w:rsidR="00DC6A94" w:rsidRPr="001213C6" w:rsidRDefault="00DC6A94" w:rsidP="00DC6A94"/>
    <w:p w:rsidR="00DC6A94" w:rsidRPr="001213C6" w:rsidRDefault="00DC6A94" w:rsidP="00DC6A94">
      <w:r w:rsidRPr="001213C6">
        <w:t xml:space="preserve">7.  Who is the local contact person, please include contact information. </w:t>
      </w:r>
    </w:p>
    <w:p w:rsidR="00DC6A94" w:rsidRPr="001213C6" w:rsidRDefault="00DC6A94" w:rsidP="00DC6A94"/>
    <w:p w:rsidR="00DC6A94" w:rsidRPr="001213C6" w:rsidRDefault="00DC6A94" w:rsidP="00DC6A94">
      <w:r w:rsidRPr="001213C6">
        <w:t>Please use the attached form to prepare the proposed text for the historic</w:t>
      </w:r>
      <w:r w:rsidR="00C019C1">
        <w:t>al</w:t>
      </w:r>
      <w:r w:rsidRPr="001213C6">
        <w:t xml:space="preserve"> marker.  Return the application and text to:</w:t>
      </w:r>
    </w:p>
    <w:p w:rsidR="00DC6A94" w:rsidRPr="001213C6" w:rsidRDefault="00DC6A94" w:rsidP="00DC6A94"/>
    <w:p w:rsidR="00DC6A94" w:rsidRPr="001213C6" w:rsidRDefault="00DC6A94" w:rsidP="00DC6A94">
      <w:pPr>
        <w:jc w:val="center"/>
      </w:pPr>
      <w:r w:rsidRPr="001213C6">
        <w:t>State Historic Preservation Office</w:t>
      </w:r>
    </w:p>
    <w:p w:rsidR="00DC6A94" w:rsidRPr="001213C6" w:rsidRDefault="00DC6A94" w:rsidP="00DC6A94">
      <w:pPr>
        <w:jc w:val="center"/>
      </w:pPr>
      <w:smartTag w:uri="urn:schemas-microsoft-com:office:smarttags" w:element="Street">
        <w:smartTag w:uri="urn:schemas-microsoft-com:office:smarttags" w:element="address">
          <w:r w:rsidRPr="001213C6">
            <w:t>900 Governors Drive</w:t>
          </w:r>
        </w:smartTag>
      </w:smartTag>
    </w:p>
    <w:p w:rsidR="00DC6A94" w:rsidRPr="001213C6" w:rsidRDefault="00DC6A94" w:rsidP="00DC6A94">
      <w:pPr>
        <w:jc w:val="center"/>
      </w:pPr>
      <w:smartTag w:uri="urn:schemas-microsoft-com:office:smarttags" w:element="place">
        <w:smartTag w:uri="urn:schemas-microsoft-com:office:smarttags" w:element="City">
          <w:r w:rsidRPr="001213C6">
            <w:t>Pierre</w:t>
          </w:r>
        </w:smartTag>
        <w:r w:rsidRPr="001213C6">
          <w:t xml:space="preserve">, </w:t>
        </w:r>
        <w:smartTag w:uri="urn:schemas-microsoft-com:office:smarttags" w:element="State">
          <w:r w:rsidRPr="001213C6">
            <w:t>SD</w:t>
          </w:r>
        </w:smartTag>
        <w:r w:rsidRPr="001213C6">
          <w:t xml:space="preserve">  </w:t>
        </w:r>
        <w:smartTag w:uri="urn:schemas-microsoft-com:office:smarttags" w:element="PostalCode">
          <w:r w:rsidRPr="001213C6">
            <w:t>57501-2217</w:t>
          </w:r>
        </w:smartTag>
      </w:smartTag>
    </w:p>
    <w:p w:rsidR="00DC6A94" w:rsidRDefault="00783F4B" w:rsidP="00DC6A94">
      <w:pPr>
        <w:jc w:val="center"/>
      </w:pPr>
      <w:r>
        <w:t>(605) 773-3458</w:t>
      </w:r>
    </w:p>
    <w:p w:rsidR="00783F4B" w:rsidRDefault="00783F4B" w:rsidP="00DC6A94">
      <w:pPr>
        <w:jc w:val="center"/>
      </w:pPr>
    </w:p>
    <w:p w:rsidR="00DC6A94" w:rsidRPr="001213C6" w:rsidRDefault="00783F4B" w:rsidP="00783F4B">
      <w:pPr>
        <w:jc w:val="right"/>
      </w:pPr>
      <w:r>
        <w:br w:type="page"/>
      </w:r>
      <w:r w:rsidR="00DC6A94" w:rsidRPr="001213C6">
        <w:lastRenderedPageBreak/>
        <w:t>Page _____</w:t>
      </w:r>
    </w:p>
    <w:p w:rsidR="00DC6A94" w:rsidRPr="001213C6" w:rsidRDefault="00DC6A94" w:rsidP="00DC6A94">
      <w:pPr>
        <w:pStyle w:val="Heading2"/>
      </w:pPr>
      <w:r w:rsidRPr="001213C6">
        <w:t>Historic Text Form</w:t>
      </w:r>
    </w:p>
    <w:p w:rsidR="00DC6A94" w:rsidRPr="001213C6" w:rsidRDefault="00DC6A94" w:rsidP="00DC6A94">
      <w:pPr>
        <w:jc w:val="center"/>
      </w:pPr>
      <w:r w:rsidRPr="001213C6">
        <w:t>Final text will be limited to 200 words.</w:t>
      </w:r>
    </w:p>
    <w:p w:rsidR="00DC6A94" w:rsidRPr="001213C6" w:rsidRDefault="00DC6A94" w:rsidP="00DC6A94">
      <w:pPr>
        <w:jc w:val="center"/>
      </w:pPr>
    </w:p>
    <w:p w:rsidR="00DC6A94" w:rsidRPr="001213C6" w:rsidRDefault="00DC6A94" w:rsidP="00DC6A94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  <w:tr w:rsidR="00DC6A94" w:rsidRPr="001213C6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C6A94" w:rsidRPr="001213C6" w:rsidRDefault="00DC6A94" w:rsidP="002A101C"/>
          <w:p w:rsidR="00DC6A94" w:rsidRPr="001213C6" w:rsidRDefault="00DC6A94" w:rsidP="002A101C"/>
        </w:tc>
      </w:tr>
    </w:tbl>
    <w:p w:rsidR="00DC6A94" w:rsidRPr="001213C6" w:rsidRDefault="00DC6A94" w:rsidP="00DC6A94"/>
    <w:p w:rsidR="00707B53" w:rsidRPr="00DC6A94" w:rsidRDefault="00707B53" w:rsidP="00DC6A94"/>
    <w:sectPr w:rsidR="00707B53" w:rsidRPr="00DC6A94" w:rsidSect="002A101C"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5"/>
    <w:rsid w:val="00000C33"/>
    <w:rsid w:val="000020F5"/>
    <w:rsid w:val="00004B62"/>
    <w:rsid w:val="0000629C"/>
    <w:rsid w:val="00013F4D"/>
    <w:rsid w:val="00020F8A"/>
    <w:rsid w:val="00022FC2"/>
    <w:rsid w:val="0002479C"/>
    <w:rsid w:val="00025705"/>
    <w:rsid w:val="00027C57"/>
    <w:rsid w:val="00027CE8"/>
    <w:rsid w:val="00030554"/>
    <w:rsid w:val="00031576"/>
    <w:rsid w:val="00032D67"/>
    <w:rsid w:val="00034C65"/>
    <w:rsid w:val="00040193"/>
    <w:rsid w:val="00040A30"/>
    <w:rsid w:val="00043AFE"/>
    <w:rsid w:val="0004402A"/>
    <w:rsid w:val="0004447E"/>
    <w:rsid w:val="00045DD8"/>
    <w:rsid w:val="00051013"/>
    <w:rsid w:val="00053736"/>
    <w:rsid w:val="00056958"/>
    <w:rsid w:val="000571F2"/>
    <w:rsid w:val="00061779"/>
    <w:rsid w:val="00063898"/>
    <w:rsid w:val="00065CDD"/>
    <w:rsid w:val="000664EE"/>
    <w:rsid w:val="0007249F"/>
    <w:rsid w:val="00072865"/>
    <w:rsid w:val="00072BF2"/>
    <w:rsid w:val="00075CD5"/>
    <w:rsid w:val="000815AB"/>
    <w:rsid w:val="00082119"/>
    <w:rsid w:val="0008336A"/>
    <w:rsid w:val="0008353D"/>
    <w:rsid w:val="00085649"/>
    <w:rsid w:val="00086CB9"/>
    <w:rsid w:val="00087B88"/>
    <w:rsid w:val="00093C54"/>
    <w:rsid w:val="000A021C"/>
    <w:rsid w:val="000A08FF"/>
    <w:rsid w:val="000A3947"/>
    <w:rsid w:val="000A422D"/>
    <w:rsid w:val="000A5F10"/>
    <w:rsid w:val="000A691F"/>
    <w:rsid w:val="000A6B92"/>
    <w:rsid w:val="000A71F6"/>
    <w:rsid w:val="000A7461"/>
    <w:rsid w:val="000A7881"/>
    <w:rsid w:val="000B0071"/>
    <w:rsid w:val="000B2278"/>
    <w:rsid w:val="000B2AC6"/>
    <w:rsid w:val="000B2FA1"/>
    <w:rsid w:val="000B2FD6"/>
    <w:rsid w:val="000B3C11"/>
    <w:rsid w:val="000B5294"/>
    <w:rsid w:val="000B670A"/>
    <w:rsid w:val="000B6D6A"/>
    <w:rsid w:val="000B79AA"/>
    <w:rsid w:val="000C1911"/>
    <w:rsid w:val="000C38C1"/>
    <w:rsid w:val="000C3A58"/>
    <w:rsid w:val="000C4DA7"/>
    <w:rsid w:val="000D0BB0"/>
    <w:rsid w:val="000D1DB6"/>
    <w:rsid w:val="000D20F0"/>
    <w:rsid w:val="000D3FF3"/>
    <w:rsid w:val="000D405E"/>
    <w:rsid w:val="000D44A3"/>
    <w:rsid w:val="000D7A95"/>
    <w:rsid w:val="000D7AB4"/>
    <w:rsid w:val="000E0EAC"/>
    <w:rsid w:val="000E321A"/>
    <w:rsid w:val="000E3AFB"/>
    <w:rsid w:val="000E601E"/>
    <w:rsid w:val="000E6594"/>
    <w:rsid w:val="000E66C2"/>
    <w:rsid w:val="000E6AE2"/>
    <w:rsid w:val="000F1666"/>
    <w:rsid w:val="000F1710"/>
    <w:rsid w:val="000F238A"/>
    <w:rsid w:val="000F38B5"/>
    <w:rsid w:val="000F4841"/>
    <w:rsid w:val="000F5E1C"/>
    <w:rsid w:val="00100577"/>
    <w:rsid w:val="00100B56"/>
    <w:rsid w:val="00106632"/>
    <w:rsid w:val="00106C0D"/>
    <w:rsid w:val="00111454"/>
    <w:rsid w:val="00111A39"/>
    <w:rsid w:val="00111A80"/>
    <w:rsid w:val="00113C54"/>
    <w:rsid w:val="00114530"/>
    <w:rsid w:val="0011550D"/>
    <w:rsid w:val="00116571"/>
    <w:rsid w:val="001173B1"/>
    <w:rsid w:val="00121418"/>
    <w:rsid w:val="00121D8F"/>
    <w:rsid w:val="00123671"/>
    <w:rsid w:val="00124668"/>
    <w:rsid w:val="00127959"/>
    <w:rsid w:val="00130419"/>
    <w:rsid w:val="00131FBF"/>
    <w:rsid w:val="00133FA4"/>
    <w:rsid w:val="00134A8A"/>
    <w:rsid w:val="00135396"/>
    <w:rsid w:val="00137D85"/>
    <w:rsid w:val="001414BD"/>
    <w:rsid w:val="00142125"/>
    <w:rsid w:val="00142248"/>
    <w:rsid w:val="001448C3"/>
    <w:rsid w:val="0014566F"/>
    <w:rsid w:val="00153FF5"/>
    <w:rsid w:val="00154DD8"/>
    <w:rsid w:val="00156771"/>
    <w:rsid w:val="00156796"/>
    <w:rsid w:val="00160780"/>
    <w:rsid w:val="00161654"/>
    <w:rsid w:val="00163599"/>
    <w:rsid w:val="00163E7E"/>
    <w:rsid w:val="00167BE6"/>
    <w:rsid w:val="00171675"/>
    <w:rsid w:val="00174000"/>
    <w:rsid w:val="00175567"/>
    <w:rsid w:val="00177BF6"/>
    <w:rsid w:val="0018087D"/>
    <w:rsid w:val="001815BD"/>
    <w:rsid w:val="00181755"/>
    <w:rsid w:val="00181BDE"/>
    <w:rsid w:val="0018764F"/>
    <w:rsid w:val="001909DF"/>
    <w:rsid w:val="0019127F"/>
    <w:rsid w:val="001A01A7"/>
    <w:rsid w:val="001A11BA"/>
    <w:rsid w:val="001A62BE"/>
    <w:rsid w:val="001A6A88"/>
    <w:rsid w:val="001A6FEC"/>
    <w:rsid w:val="001A7111"/>
    <w:rsid w:val="001A765B"/>
    <w:rsid w:val="001B1E69"/>
    <w:rsid w:val="001B4DAF"/>
    <w:rsid w:val="001B6EC6"/>
    <w:rsid w:val="001C17ED"/>
    <w:rsid w:val="001C1AEF"/>
    <w:rsid w:val="001C2435"/>
    <w:rsid w:val="001C3939"/>
    <w:rsid w:val="001C3B60"/>
    <w:rsid w:val="001C3D90"/>
    <w:rsid w:val="001C5AEC"/>
    <w:rsid w:val="001C5EB0"/>
    <w:rsid w:val="001C7AF6"/>
    <w:rsid w:val="001D14C0"/>
    <w:rsid w:val="001D1E3F"/>
    <w:rsid w:val="001D5ACB"/>
    <w:rsid w:val="001D667C"/>
    <w:rsid w:val="001E0019"/>
    <w:rsid w:val="001E07CE"/>
    <w:rsid w:val="001E21C0"/>
    <w:rsid w:val="001E7B39"/>
    <w:rsid w:val="001F351E"/>
    <w:rsid w:val="001F67DE"/>
    <w:rsid w:val="00201C59"/>
    <w:rsid w:val="00201CB8"/>
    <w:rsid w:val="00205708"/>
    <w:rsid w:val="00206DBB"/>
    <w:rsid w:val="00207F3E"/>
    <w:rsid w:val="0021216A"/>
    <w:rsid w:val="00220BB5"/>
    <w:rsid w:val="00221BB1"/>
    <w:rsid w:val="00221F0E"/>
    <w:rsid w:val="002221A2"/>
    <w:rsid w:val="002249BD"/>
    <w:rsid w:val="002249CC"/>
    <w:rsid w:val="002276B2"/>
    <w:rsid w:val="00232967"/>
    <w:rsid w:val="00236477"/>
    <w:rsid w:val="002401D6"/>
    <w:rsid w:val="00241D09"/>
    <w:rsid w:val="002425D4"/>
    <w:rsid w:val="00243916"/>
    <w:rsid w:val="00243D70"/>
    <w:rsid w:val="00243F51"/>
    <w:rsid w:val="0024553C"/>
    <w:rsid w:val="00245AF5"/>
    <w:rsid w:val="002523DA"/>
    <w:rsid w:val="00256C02"/>
    <w:rsid w:val="0025768C"/>
    <w:rsid w:val="00257779"/>
    <w:rsid w:val="0026100A"/>
    <w:rsid w:val="002624E3"/>
    <w:rsid w:val="00266A2B"/>
    <w:rsid w:val="00270C44"/>
    <w:rsid w:val="0027151C"/>
    <w:rsid w:val="00271C1E"/>
    <w:rsid w:val="00280E49"/>
    <w:rsid w:val="0028489C"/>
    <w:rsid w:val="0028631C"/>
    <w:rsid w:val="0028672E"/>
    <w:rsid w:val="002869D3"/>
    <w:rsid w:val="00287092"/>
    <w:rsid w:val="002909C9"/>
    <w:rsid w:val="00295956"/>
    <w:rsid w:val="002A101C"/>
    <w:rsid w:val="002A28D6"/>
    <w:rsid w:val="002A3491"/>
    <w:rsid w:val="002A5246"/>
    <w:rsid w:val="002A6A52"/>
    <w:rsid w:val="002A6ECE"/>
    <w:rsid w:val="002A74D2"/>
    <w:rsid w:val="002A74EE"/>
    <w:rsid w:val="002B1AC7"/>
    <w:rsid w:val="002B2C31"/>
    <w:rsid w:val="002D0DDE"/>
    <w:rsid w:val="002D3791"/>
    <w:rsid w:val="002D6421"/>
    <w:rsid w:val="002E1C32"/>
    <w:rsid w:val="002E4485"/>
    <w:rsid w:val="002E44AD"/>
    <w:rsid w:val="002F4A29"/>
    <w:rsid w:val="002F5A3C"/>
    <w:rsid w:val="002F7E32"/>
    <w:rsid w:val="003000A8"/>
    <w:rsid w:val="00301AAF"/>
    <w:rsid w:val="0030201B"/>
    <w:rsid w:val="003041D1"/>
    <w:rsid w:val="00312403"/>
    <w:rsid w:val="00313779"/>
    <w:rsid w:val="00315ACD"/>
    <w:rsid w:val="003202D8"/>
    <w:rsid w:val="00325C1D"/>
    <w:rsid w:val="00333F5C"/>
    <w:rsid w:val="0033408D"/>
    <w:rsid w:val="00336984"/>
    <w:rsid w:val="00337C3C"/>
    <w:rsid w:val="003429F3"/>
    <w:rsid w:val="00343A71"/>
    <w:rsid w:val="00343BDB"/>
    <w:rsid w:val="00344A32"/>
    <w:rsid w:val="00344C09"/>
    <w:rsid w:val="00346FE8"/>
    <w:rsid w:val="003508A2"/>
    <w:rsid w:val="00351A64"/>
    <w:rsid w:val="00355A61"/>
    <w:rsid w:val="00356893"/>
    <w:rsid w:val="00360A95"/>
    <w:rsid w:val="00360C31"/>
    <w:rsid w:val="00367B51"/>
    <w:rsid w:val="003732CD"/>
    <w:rsid w:val="00375514"/>
    <w:rsid w:val="00377AEA"/>
    <w:rsid w:val="00380196"/>
    <w:rsid w:val="003804AD"/>
    <w:rsid w:val="00382B73"/>
    <w:rsid w:val="0038478B"/>
    <w:rsid w:val="00384AB6"/>
    <w:rsid w:val="0038582B"/>
    <w:rsid w:val="003905C6"/>
    <w:rsid w:val="00392055"/>
    <w:rsid w:val="00392FE1"/>
    <w:rsid w:val="00395960"/>
    <w:rsid w:val="0039733D"/>
    <w:rsid w:val="003A08FE"/>
    <w:rsid w:val="003B320B"/>
    <w:rsid w:val="003B4EF6"/>
    <w:rsid w:val="003B5C61"/>
    <w:rsid w:val="003B7A9F"/>
    <w:rsid w:val="003B7FF3"/>
    <w:rsid w:val="003C0A74"/>
    <w:rsid w:val="003D49A9"/>
    <w:rsid w:val="003E09DF"/>
    <w:rsid w:val="003E2890"/>
    <w:rsid w:val="003E626C"/>
    <w:rsid w:val="003F0443"/>
    <w:rsid w:val="003F125D"/>
    <w:rsid w:val="003F3739"/>
    <w:rsid w:val="003F3B4B"/>
    <w:rsid w:val="003F3DC9"/>
    <w:rsid w:val="003F4076"/>
    <w:rsid w:val="003F4120"/>
    <w:rsid w:val="00403610"/>
    <w:rsid w:val="00404D16"/>
    <w:rsid w:val="0041165B"/>
    <w:rsid w:val="004139DC"/>
    <w:rsid w:val="004201A0"/>
    <w:rsid w:val="0042116D"/>
    <w:rsid w:val="004213A5"/>
    <w:rsid w:val="004217EE"/>
    <w:rsid w:val="00422601"/>
    <w:rsid w:val="00422DAF"/>
    <w:rsid w:val="00423132"/>
    <w:rsid w:val="0042420A"/>
    <w:rsid w:val="004249A6"/>
    <w:rsid w:val="0042735E"/>
    <w:rsid w:val="00431211"/>
    <w:rsid w:val="00432D2F"/>
    <w:rsid w:val="004356C5"/>
    <w:rsid w:val="00436412"/>
    <w:rsid w:val="00436677"/>
    <w:rsid w:val="004442D5"/>
    <w:rsid w:val="00444949"/>
    <w:rsid w:val="00446FAA"/>
    <w:rsid w:val="004471AE"/>
    <w:rsid w:val="00447B86"/>
    <w:rsid w:val="0045578A"/>
    <w:rsid w:val="004562C0"/>
    <w:rsid w:val="00456BC9"/>
    <w:rsid w:val="0046034B"/>
    <w:rsid w:val="00461642"/>
    <w:rsid w:val="0046213C"/>
    <w:rsid w:val="00463E92"/>
    <w:rsid w:val="00465D39"/>
    <w:rsid w:val="004666AE"/>
    <w:rsid w:val="00467C0F"/>
    <w:rsid w:val="00472481"/>
    <w:rsid w:val="00472A9C"/>
    <w:rsid w:val="00473219"/>
    <w:rsid w:val="00473691"/>
    <w:rsid w:val="004775F0"/>
    <w:rsid w:val="00477D43"/>
    <w:rsid w:val="004814BB"/>
    <w:rsid w:val="00482178"/>
    <w:rsid w:val="0048285C"/>
    <w:rsid w:val="00483CC2"/>
    <w:rsid w:val="004948DF"/>
    <w:rsid w:val="00494BF2"/>
    <w:rsid w:val="00496219"/>
    <w:rsid w:val="00497FF9"/>
    <w:rsid w:val="004A0BDE"/>
    <w:rsid w:val="004A2780"/>
    <w:rsid w:val="004A36B6"/>
    <w:rsid w:val="004B0546"/>
    <w:rsid w:val="004B0A67"/>
    <w:rsid w:val="004B28F2"/>
    <w:rsid w:val="004B29E0"/>
    <w:rsid w:val="004B6489"/>
    <w:rsid w:val="004B6704"/>
    <w:rsid w:val="004B6D77"/>
    <w:rsid w:val="004B778B"/>
    <w:rsid w:val="004C00D9"/>
    <w:rsid w:val="004C06BF"/>
    <w:rsid w:val="004C38DB"/>
    <w:rsid w:val="004C3F33"/>
    <w:rsid w:val="004C74D8"/>
    <w:rsid w:val="004C76DF"/>
    <w:rsid w:val="004D11D7"/>
    <w:rsid w:val="004D1B30"/>
    <w:rsid w:val="004D232F"/>
    <w:rsid w:val="004D79E2"/>
    <w:rsid w:val="004E3DA2"/>
    <w:rsid w:val="004E5EFE"/>
    <w:rsid w:val="004E7B12"/>
    <w:rsid w:val="004F2CC4"/>
    <w:rsid w:val="004F3C26"/>
    <w:rsid w:val="004F46A2"/>
    <w:rsid w:val="004F4BE8"/>
    <w:rsid w:val="00502A3C"/>
    <w:rsid w:val="00510A67"/>
    <w:rsid w:val="00511499"/>
    <w:rsid w:val="005120CD"/>
    <w:rsid w:val="00514A60"/>
    <w:rsid w:val="00514F46"/>
    <w:rsid w:val="0052035A"/>
    <w:rsid w:val="005208FD"/>
    <w:rsid w:val="00522D37"/>
    <w:rsid w:val="00522E99"/>
    <w:rsid w:val="0052408F"/>
    <w:rsid w:val="005278CF"/>
    <w:rsid w:val="00530922"/>
    <w:rsid w:val="00532B33"/>
    <w:rsid w:val="0053316F"/>
    <w:rsid w:val="0053534C"/>
    <w:rsid w:val="00536F79"/>
    <w:rsid w:val="0054202F"/>
    <w:rsid w:val="00542C62"/>
    <w:rsid w:val="005443CA"/>
    <w:rsid w:val="005469FC"/>
    <w:rsid w:val="00547269"/>
    <w:rsid w:val="00557692"/>
    <w:rsid w:val="00560588"/>
    <w:rsid w:val="00561387"/>
    <w:rsid w:val="00563EF3"/>
    <w:rsid w:val="00564F0D"/>
    <w:rsid w:val="005662E7"/>
    <w:rsid w:val="005703E4"/>
    <w:rsid w:val="00573034"/>
    <w:rsid w:val="00574F10"/>
    <w:rsid w:val="005765E4"/>
    <w:rsid w:val="0057715D"/>
    <w:rsid w:val="00582B3D"/>
    <w:rsid w:val="005869C7"/>
    <w:rsid w:val="00586AA0"/>
    <w:rsid w:val="0059035F"/>
    <w:rsid w:val="00590734"/>
    <w:rsid w:val="00594801"/>
    <w:rsid w:val="005961DD"/>
    <w:rsid w:val="00596B34"/>
    <w:rsid w:val="00597419"/>
    <w:rsid w:val="005A2DC3"/>
    <w:rsid w:val="005A424C"/>
    <w:rsid w:val="005A4F79"/>
    <w:rsid w:val="005A5124"/>
    <w:rsid w:val="005A555D"/>
    <w:rsid w:val="005A5B79"/>
    <w:rsid w:val="005A6245"/>
    <w:rsid w:val="005B39F0"/>
    <w:rsid w:val="005B64D9"/>
    <w:rsid w:val="005B7296"/>
    <w:rsid w:val="005C2109"/>
    <w:rsid w:val="005C4F5E"/>
    <w:rsid w:val="005C779C"/>
    <w:rsid w:val="005C7DF1"/>
    <w:rsid w:val="005D7EB5"/>
    <w:rsid w:val="005E0CEE"/>
    <w:rsid w:val="005E19BA"/>
    <w:rsid w:val="005E3437"/>
    <w:rsid w:val="005E544A"/>
    <w:rsid w:val="005E5D54"/>
    <w:rsid w:val="005E6B9A"/>
    <w:rsid w:val="005E7EA3"/>
    <w:rsid w:val="005F0B7C"/>
    <w:rsid w:val="005F3FA2"/>
    <w:rsid w:val="005F4CCC"/>
    <w:rsid w:val="005F5D15"/>
    <w:rsid w:val="005F657B"/>
    <w:rsid w:val="00600A98"/>
    <w:rsid w:val="00601716"/>
    <w:rsid w:val="00601965"/>
    <w:rsid w:val="00602F62"/>
    <w:rsid w:val="00603B49"/>
    <w:rsid w:val="00606357"/>
    <w:rsid w:val="00607872"/>
    <w:rsid w:val="00607B63"/>
    <w:rsid w:val="00607DD0"/>
    <w:rsid w:val="00614DCE"/>
    <w:rsid w:val="0062124A"/>
    <w:rsid w:val="00621726"/>
    <w:rsid w:val="0062262E"/>
    <w:rsid w:val="0062675D"/>
    <w:rsid w:val="006324DE"/>
    <w:rsid w:val="00633517"/>
    <w:rsid w:val="006347E8"/>
    <w:rsid w:val="00643918"/>
    <w:rsid w:val="00643F83"/>
    <w:rsid w:val="0064442F"/>
    <w:rsid w:val="00645C0C"/>
    <w:rsid w:val="00650FB4"/>
    <w:rsid w:val="0065108B"/>
    <w:rsid w:val="00652460"/>
    <w:rsid w:val="006577CF"/>
    <w:rsid w:val="0066427D"/>
    <w:rsid w:val="00664F2A"/>
    <w:rsid w:val="00672D14"/>
    <w:rsid w:val="00676C00"/>
    <w:rsid w:val="00680BE2"/>
    <w:rsid w:val="00682161"/>
    <w:rsid w:val="00682169"/>
    <w:rsid w:val="00684848"/>
    <w:rsid w:val="006855D4"/>
    <w:rsid w:val="0068574A"/>
    <w:rsid w:val="00685E78"/>
    <w:rsid w:val="00697567"/>
    <w:rsid w:val="006A3147"/>
    <w:rsid w:val="006A3BA5"/>
    <w:rsid w:val="006A46E5"/>
    <w:rsid w:val="006A5EBF"/>
    <w:rsid w:val="006A6385"/>
    <w:rsid w:val="006A664E"/>
    <w:rsid w:val="006A6AD8"/>
    <w:rsid w:val="006A6E3F"/>
    <w:rsid w:val="006B09E8"/>
    <w:rsid w:val="006B668B"/>
    <w:rsid w:val="006B689D"/>
    <w:rsid w:val="006C0EC0"/>
    <w:rsid w:val="006C1EA7"/>
    <w:rsid w:val="006C2699"/>
    <w:rsid w:val="006C464D"/>
    <w:rsid w:val="006C6659"/>
    <w:rsid w:val="006C77D9"/>
    <w:rsid w:val="006C7F52"/>
    <w:rsid w:val="006D1524"/>
    <w:rsid w:val="006D415D"/>
    <w:rsid w:val="006D56B7"/>
    <w:rsid w:val="006D744F"/>
    <w:rsid w:val="006E04DA"/>
    <w:rsid w:val="006E0789"/>
    <w:rsid w:val="006E13B5"/>
    <w:rsid w:val="006F43D4"/>
    <w:rsid w:val="00707613"/>
    <w:rsid w:val="00707B53"/>
    <w:rsid w:val="00707C52"/>
    <w:rsid w:val="00707E1C"/>
    <w:rsid w:val="0071650B"/>
    <w:rsid w:val="0071698C"/>
    <w:rsid w:val="00717F39"/>
    <w:rsid w:val="00720E8E"/>
    <w:rsid w:val="007210BA"/>
    <w:rsid w:val="00721C6C"/>
    <w:rsid w:val="00723713"/>
    <w:rsid w:val="00724D7E"/>
    <w:rsid w:val="00725E99"/>
    <w:rsid w:val="00726A4C"/>
    <w:rsid w:val="007272D9"/>
    <w:rsid w:val="00730486"/>
    <w:rsid w:val="00734E0F"/>
    <w:rsid w:val="007365BF"/>
    <w:rsid w:val="007365D5"/>
    <w:rsid w:val="00737485"/>
    <w:rsid w:val="0074113F"/>
    <w:rsid w:val="007413C0"/>
    <w:rsid w:val="00744187"/>
    <w:rsid w:val="00744624"/>
    <w:rsid w:val="00744FC1"/>
    <w:rsid w:val="00745CC2"/>
    <w:rsid w:val="007528F9"/>
    <w:rsid w:val="007550A9"/>
    <w:rsid w:val="00756389"/>
    <w:rsid w:val="00761146"/>
    <w:rsid w:val="00761B47"/>
    <w:rsid w:val="007624D4"/>
    <w:rsid w:val="0076465D"/>
    <w:rsid w:val="0077291F"/>
    <w:rsid w:val="00774037"/>
    <w:rsid w:val="00775294"/>
    <w:rsid w:val="007820E3"/>
    <w:rsid w:val="00783F4B"/>
    <w:rsid w:val="00786C4C"/>
    <w:rsid w:val="00787B45"/>
    <w:rsid w:val="007945C4"/>
    <w:rsid w:val="007953D8"/>
    <w:rsid w:val="007957E0"/>
    <w:rsid w:val="0079798D"/>
    <w:rsid w:val="007A0C7B"/>
    <w:rsid w:val="007A281F"/>
    <w:rsid w:val="007A28CE"/>
    <w:rsid w:val="007A4988"/>
    <w:rsid w:val="007A500B"/>
    <w:rsid w:val="007A6F78"/>
    <w:rsid w:val="007A73FD"/>
    <w:rsid w:val="007A7965"/>
    <w:rsid w:val="007B09FE"/>
    <w:rsid w:val="007B1B10"/>
    <w:rsid w:val="007B384B"/>
    <w:rsid w:val="007B4F39"/>
    <w:rsid w:val="007B7A04"/>
    <w:rsid w:val="007B7DAE"/>
    <w:rsid w:val="007B7E82"/>
    <w:rsid w:val="007C360A"/>
    <w:rsid w:val="007C3EB7"/>
    <w:rsid w:val="007C417F"/>
    <w:rsid w:val="007C62EF"/>
    <w:rsid w:val="007C660D"/>
    <w:rsid w:val="007C67A0"/>
    <w:rsid w:val="007C786A"/>
    <w:rsid w:val="007D50CD"/>
    <w:rsid w:val="007D64F9"/>
    <w:rsid w:val="007E008C"/>
    <w:rsid w:val="007E102D"/>
    <w:rsid w:val="007E2141"/>
    <w:rsid w:val="007E2786"/>
    <w:rsid w:val="007E69FA"/>
    <w:rsid w:val="007E7EB2"/>
    <w:rsid w:val="007F0317"/>
    <w:rsid w:val="007F2287"/>
    <w:rsid w:val="007F35B6"/>
    <w:rsid w:val="007F5DE1"/>
    <w:rsid w:val="007F6C53"/>
    <w:rsid w:val="0080089A"/>
    <w:rsid w:val="008011D1"/>
    <w:rsid w:val="00802AFC"/>
    <w:rsid w:val="0080369A"/>
    <w:rsid w:val="008104D9"/>
    <w:rsid w:val="00816D9A"/>
    <w:rsid w:val="00817FCF"/>
    <w:rsid w:val="008216EA"/>
    <w:rsid w:val="008241E5"/>
    <w:rsid w:val="008261A4"/>
    <w:rsid w:val="008267AB"/>
    <w:rsid w:val="00830EAA"/>
    <w:rsid w:val="00832D02"/>
    <w:rsid w:val="00834741"/>
    <w:rsid w:val="00835F06"/>
    <w:rsid w:val="008361FA"/>
    <w:rsid w:val="00840201"/>
    <w:rsid w:val="00840B9E"/>
    <w:rsid w:val="008437F4"/>
    <w:rsid w:val="00843877"/>
    <w:rsid w:val="008458C8"/>
    <w:rsid w:val="0085112E"/>
    <w:rsid w:val="00853026"/>
    <w:rsid w:val="0085735C"/>
    <w:rsid w:val="00862747"/>
    <w:rsid w:val="00863079"/>
    <w:rsid w:val="00870C7F"/>
    <w:rsid w:val="00875938"/>
    <w:rsid w:val="0087673C"/>
    <w:rsid w:val="0088226F"/>
    <w:rsid w:val="00883146"/>
    <w:rsid w:val="008838D9"/>
    <w:rsid w:val="00884F68"/>
    <w:rsid w:val="00885A29"/>
    <w:rsid w:val="00885A5A"/>
    <w:rsid w:val="00886FC0"/>
    <w:rsid w:val="00887965"/>
    <w:rsid w:val="0089075C"/>
    <w:rsid w:val="00892E93"/>
    <w:rsid w:val="008944FD"/>
    <w:rsid w:val="00895742"/>
    <w:rsid w:val="008A3A72"/>
    <w:rsid w:val="008A5FC9"/>
    <w:rsid w:val="008A6853"/>
    <w:rsid w:val="008B0249"/>
    <w:rsid w:val="008B2A1E"/>
    <w:rsid w:val="008B5826"/>
    <w:rsid w:val="008B7D9C"/>
    <w:rsid w:val="008C7085"/>
    <w:rsid w:val="008D1A5F"/>
    <w:rsid w:val="008D2ED2"/>
    <w:rsid w:val="008D31BF"/>
    <w:rsid w:val="008D74B9"/>
    <w:rsid w:val="008D79C5"/>
    <w:rsid w:val="008D7DCD"/>
    <w:rsid w:val="008E0896"/>
    <w:rsid w:val="008E1320"/>
    <w:rsid w:val="008E196C"/>
    <w:rsid w:val="008E28E5"/>
    <w:rsid w:val="008E2944"/>
    <w:rsid w:val="008E3D04"/>
    <w:rsid w:val="008F05B7"/>
    <w:rsid w:val="008F0C44"/>
    <w:rsid w:val="008F198D"/>
    <w:rsid w:val="008F6745"/>
    <w:rsid w:val="008F6E8A"/>
    <w:rsid w:val="00901983"/>
    <w:rsid w:val="00905120"/>
    <w:rsid w:val="00906077"/>
    <w:rsid w:val="009078FE"/>
    <w:rsid w:val="009115FF"/>
    <w:rsid w:val="009118F0"/>
    <w:rsid w:val="009123A8"/>
    <w:rsid w:val="00920499"/>
    <w:rsid w:val="0092292C"/>
    <w:rsid w:val="00924765"/>
    <w:rsid w:val="00924BEC"/>
    <w:rsid w:val="00924E91"/>
    <w:rsid w:val="009266A7"/>
    <w:rsid w:val="00931438"/>
    <w:rsid w:val="00932F59"/>
    <w:rsid w:val="00934900"/>
    <w:rsid w:val="00935792"/>
    <w:rsid w:val="00943F56"/>
    <w:rsid w:val="00944B71"/>
    <w:rsid w:val="00944C77"/>
    <w:rsid w:val="00950823"/>
    <w:rsid w:val="009533BC"/>
    <w:rsid w:val="00953FA9"/>
    <w:rsid w:val="00954A2B"/>
    <w:rsid w:val="0096003C"/>
    <w:rsid w:val="009608E1"/>
    <w:rsid w:val="00960C16"/>
    <w:rsid w:val="00960CB2"/>
    <w:rsid w:val="0096611F"/>
    <w:rsid w:val="00967157"/>
    <w:rsid w:val="0097057E"/>
    <w:rsid w:val="009744A5"/>
    <w:rsid w:val="00975DB5"/>
    <w:rsid w:val="00980864"/>
    <w:rsid w:val="00981125"/>
    <w:rsid w:val="009815F3"/>
    <w:rsid w:val="00987B85"/>
    <w:rsid w:val="00995BC1"/>
    <w:rsid w:val="009973EA"/>
    <w:rsid w:val="009A0D0B"/>
    <w:rsid w:val="009A0E58"/>
    <w:rsid w:val="009A2A47"/>
    <w:rsid w:val="009A2F8C"/>
    <w:rsid w:val="009A320D"/>
    <w:rsid w:val="009A57BC"/>
    <w:rsid w:val="009A7B98"/>
    <w:rsid w:val="009B2747"/>
    <w:rsid w:val="009B61A3"/>
    <w:rsid w:val="009C0A2F"/>
    <w:rsid w:val="009C0ABC"/>
    <w:rsid w:val="009C240D"/>
    <w:rsid w:val="009C5C77"/>
    <w:rsid w:val="009D25F7"/>
    <w:rsid w:val="009D5788"/>
    <w:rsid w:val="009E001F"/>
    <w:rsid w:val="009F0072"/>
    <w:rsid w:val="009F06E9"/>
    <w:rsid w:val="009F4992"/>
    <w:rsid w:val="009F7575"/>
    <w:rsid w:val="00A00214"/>
    <w:rsid w:val="00A013B2"/>
    <w:rsid w:val="00A02CF7"/>
    <w:rsid w:val="00A04949"/>
    <w:rsid w:val="00A0565A"/>
    <w:rsid w:val="00A06F8B"/>
    <w:rsid w:val="00A10A19"/>
    <w:rsid w:val="00A15756"/>
    <w:rsid w:val="00A173EA"/>
    <w:rsid w:val="00A17BBB"/>
    <w:rsid w:val="00A217A9"/>
    <w:rsid w:val="00A26179"/>
    <w:rsid w:val="00A27B2E"/>
    <w:rsid w:val="00A3159E"/>
    <w:rsid w:val="00A345C5"/>
    <w:rsid w:val="00A3489E"/>
    <w:rsid w:val="00A36748"/>
    <w:rsid w:val="00A3678E"/>
    <w:rsid w:val="00A377FF"/>
    <w:rsid w:val="00A37B8C"/>
    <w:rsid w:val="00A404C1"/>
    <w:rsid w:val="00A4167D"/>
    <w:rsid w:val="00A46963"/>
    <w:rsid w:val="00A478FE"/>
    <w:rsid w:val="00A50DAD"/>
    <w:rsid w:val="00A52DCC"/>
    <w:rsid w:val="00A538F7"/>
    <w:rsid w:val="00A54AD4"/>
    <w:rsid w:val="00A5714B"/>
    <w:rsid w:val="00A623CF"/>
    <w:rsid w:val="00A630CE"/>
    <w:rsid w:val="00A6510E"/>
    <w:rsid w:val="00A65463"/>
    <w:rsid w:val="00A71E5F"/>
    <w:rsid w:val="00A72970"/>
    <w:rsid w:val="00A75FD2"/>
    <w:rsid w:val="00A765CE"/>
    <w:rsid w:val="00A7739D"/>
    <w:rsid w:val="00A82FE5"/>
    <w:rsid w:val="00A869C8"/>
    <w:rsid w:val="00A928AE"/>
    <w:rsid w:val="00A9367C"/>
    <w:rsid w:val="00A93DED"/>
    <w:rsid w:val="00A94F06"/>
    <w:rsid w:val="00A97807"/>
    <w:rsid w:val="00AA3AB0"/>
    <w:rsid w:val="00AA3ED6"/>
    <w:rsid w:val="00AA4AAE"/>
    <w:rsid w:val="00AA6827"/>
    <w:rsid w:val="00AB23B5"/>
    <w:rsid w:val="00AB5445"/>
    <w:rsid w:val="00AB5B1D"/>
    <w:rsid w:val="00AB5CE4"/>
    <w:rsid w:val="00AC0ECD"/>
    <w:rsid w:val="00AC2DA6"/>
    <w:rsid w:val="00AC3B1E"/>
    <w:rsid w:val="00AC56E3"/>
    <w:rsid w:val="00AC62F3"/>
    <w:rsid w:val="00AC7A3B"/>
    <w:rsid w:val="00AD0051"/>
    <w:rsid w:val="00AD1781"/>
    <w:rsid w:val="00AD6CB2"/>
    <w:rsid w:val="00AD6EEE"/>
    <w:rsid w:val="00AE4D4E"/>
    <w:rsid w:val="00AE5256"/>
    <w:rsid w:val="00AE777E"/>
    <w:rsid w:val="00AF185B"/>
    <w:rsid w:val="00AF4A08"/>
    <w:rsid w:val="00AF5BA6"/>
    <w:rsid w:val="00B01C5A"/>
    <w:rsid w:val="00B01EB5"/>
    <w:rsid w:val="00B02564"/>
    <w:rsid w:val="00B02D37"/>
    <w:rsid w:val="00B04744"/>
    <w:rsid w:val="00B056EA"/>
    <w:rsid w:val="00B10BF7"/>
    <w:rsid w:val="00B122E0"/>
    <w:rsid w:val="00B2055E"/>
    <w:rsid w:val="00B20CC5"/>
    <w:rsid w:val="00B21798"/>
    <w:rsid w:val="00B25418"/>
    <w:rsid w:val="00B25F75"/>
    <w:rsid w:val="00B27DF0"/>
    <w:rsid w:val="00B302E4"/>
    <w:rsid w:val="00B30802"/>
    <w:rsid w:val="00B30C39"/>
    <w:rsid w:val="00B319B0"/>
    <w:rsid w:val="00B363FE"/>
    <w:rsid w:val="00B37AC6"/>
    <w:rsid w:val="00B37E65"/>
    <w:rsid w:val="00B40066"/>
    <w:rsid w:val="00B45F6D"/>
    <w:rsid w:val="00B46E5A"/>
    <w:rsid w:val="00B50057"/>
    <w:rsid w:val="00B53657"/>
    <w:rsid w:val="00B5394A"/>
    <w:rsid w:val="00B55AE0"/>
    <w:rsid w:val="00B56099"/>
    <w:rsid w:val="00B569D4"/>
    <w:rsid w:val="00B60597"/>
    <w:rsid w:val="00B6362B"/>
    <w:rsid w:val="00B66095"/>
    <w:rsid w:val="00B72972"/>
    <w:rsid w:val="00B72A10"/>
    <w:rsid w:val="00B751C2"/>
    <w:rsid w:val="00B77408"/>
    <w:rsid w:val="00B77FCC"/>
    <w:rsid w:val="00B832B6"/>
    <w:rsid w:val="00B848F0"/>
    <w:rsid w:val="00B84A31"/>
    <w:rsid w:val="00B86218"/>
    <w:rsid w:val="00B8732A"/>
    <w:rsid w:val="00B94E23"/>
    <w:rsid w:val="00B961F6"/>
    <w:rsid w:val="00BA4E7A"/>
    <w:rsid w:val="00BA6D81"/>
    <w:rsid w:val="00BB0DFA"/>
    <w:rsid w:val="00BC233A"/>
    <w:rsid w:val="00BC599A"/>
    <w:rsid w:val="00BC5B17"/>
    <w:rsid w:val="00BC6786"/>
    <w:rsid w:val="00BC7961"/>
    <w:rsid w:val="00BD10CB"/>
    <w:rsid w:val="00BD2D1A"/>
    <w:rsid w:val="00BD321E"/>
    <w:rsid w:val="00BD467D"/>
    <w:rsid w:val="00BD5286"/>
    <w:rsid w:val="00BD7012"/>
    <w:rsid w:val="00BE12AF"/>
    <w:rsid w:val="00BE1674"/>
    <w:rsid w:val="00BE4CCC"/>
    <w:rsid w:val="00BF1965"/>
    <w:rsid w:val="00BF3122"/>
    <w:rsid w:val="00BF3837"/>
    <w:rsid w:val="00BF3A42"/>
    <w:rsid w:val="00BF456F"/>
    <w:rsid w:val="00BF4A75"/>
    <w:rsid w:val="00BF76C6"/>
    <w:rsid w:val="00C019C1"/>
    <w:rsid w:val="00C03F6B"/>
    <w:rsid w:val="00C05349"/>
    <w:rsid w:val="00C13D57"/>
    <w:rsid w:val="00C140A5"/>
    <w:rsid w:val="00C15FF3"/>
    <w:rsid w:val="00C1644C"/>
    <w:rsid w:val="00C1743B"/>
    <w:rsid w:val="00C233A9"/>
    <w:rsid w:val="00C24BC8"/>
    <w:rsid w:val="00C26405"/>
    <w:rsid w:val="00C33D06"/>
    <w:rsid w:val="00C350C1"/>
    <w:rsid w:val="00C374AC"/>
    <w:rsid w:val="00C42F1A"/>
    <w:rsid w:val="00C43F65"/>
    <w:rsid w:val="00C479DC"/>
    <w:rsid w:val="00C50A87"/>
    <w:rsid w:val="00C5234B"/>
    <w:rsid w:val="00C529BF"/>
    <w:rsid w:val="00C532F2"/>
    <w:rsid w:val="00C54A39"/>
    <w:rsid w:val="00C56D4A"/>
    <w:rsid w:val="00C63FC9"/>
    <w:rsid w:val="00C64BFE"/>
    <w:rsid w:val="00C658BB"/>
    <w:rsid w:val="00C66314"/>
    <w:rsid w:val="00C674AC"/>
    <w:rsid w:val="00C71C39"/>
    <w:rsid w:val="00C73C93"/>
    <w:rsid w:val="00C755BE"/>
    <w:rsid w:val="00C77E1C"/>
    <w:rsid w:val="00C77FAD"/>
    <w:rsid w:val="00C80B9C"/>
    <w:rsid w:val="00C80E86"/>
    <w:rsid w:val="00C8211B"/>
    <w:rsid w:val="00C82B54"/>
    <w:rsid w:val="00C82C64"/>
    <w:rsid w:val="00C83866"/>
    <w:rsid w:val="00C84C91"/>
    <w:rsid w:val="00C85E81"/>
    <w:rsid w:val="00C90BB6"/>
    <w:rsid w:val="00C93631"/>
    <w:rsid w:val="00C949DF"/>
    <w:rsid w:val="00C94E35"/>
    <w:rsid w:val="00C96A9D"/>
    <w:rsid w:val="00CA001A"/>
    <w:rsid w:val="00CA0C66"/>
    <w:rsid w:val="00CA4F7F"/>
    <w:rsid w:val="00CA582D"/>
    <w:rsid w:val="00CA74A2"/>
    <w:rsid w:val="00CB1A21"/>
    <w:rsid w:val="00CB31BE"/>
    <w:rsid w:val="00CB5B4A"/>
    <w:rsid w:val="00CB5FED"/>
    <w:rsid w:val="00CB7CE2"/>
    <w:rsid w:val="00CC0BAD"/>
    <w:rsid w:val="00CC23C7"/>
    <w:rsid w:val="00CE0A90"/>
    <w:rsid w:val="00CE222B"/>
    <w:rsid w:val="00CE6099"/>
    <w:rsid w:val="00CF047A"/>
    <w:rsid w:val="00CF2785"/>
    <w:rsid w:val="00D02DF0"/>
    <w:rsid w:val="00D037D2"/>
    <w:rsid w:val="00D03F42"/>
    <w:rsid w:val="00D06398"/>
    <w:rsid w:val="00D069CF"/>
    <w:rsid w:val="00D152BE"/>
    <w:rsid w:val="00D167CD"/>
    <w:rsid w:val="00D16DF3"/>
    <w:rsid w:val="00D21976"/>
    <w:rsid w:val="00D2396F"/>
    <w:rsid w:val="00D25637"/>
    <w:rsid w:val="00D27856"/>
    <w:rsid w:val="00D3016B"/>
    <w:rsid w:val="00D30932"/>
    <w:rsid w:val="00D313EF"/>
    <w:rsid w:val="00D33377"/>
    <w:rsid w:val="00D340FB"/>
    <w:rsid w:val="00D34AA3"/>
    <w:rsid w:val="00D35E4F"/>
    <w:rsid w:val="00D41212"/>
    <w:rsid w:val="00D444ED"/>
    <w:rsid w:val="00D45E3C"/>
    <w:rsid w:val="00D50A95"/>
    <w:rsid w:val="00D50DB4"/>
    <w:rsid w:val="00D534E1"/>
    <w:rsid w:val="00D53ED5"/>
    <w:rsid w:val="00D544E2"/>
    <w:rsid w:val="00D559C1"/>
    <w:rsid w:val="00D5737C"/>
    <w:rsid w:val="00D5746E"/>
    <w:rsid w:val="00D57C5B"/>
    <w:rsid w:val="00D60A5D"/>
    <w:rsid w:val="00D61887"/>
    <w:rsid w:val="00D66ECE"/>
    <w:rsid w:val="00D7055A"/>
    <w:rsid w:val="00D75702"/>
    <w:rsid w:val="00D76F50"/>
    <w:rsid w:val="00D76F65"/>
    <w:rsid w:val="00D777E6"/>
    <w:rsid w:val="00D77FBC"/>
    <w:rsid w:val="00D8066D"/>
    <w:rsid w:val="00D82AE5"/>
    <w:rsid w:val="00D83622"/>
    <w:rsid w:val="00D875A2"/>
    <w:rsid w:val="00D91C16"/>
    <w:rsid w:val="00D9235E"/>
    <w:rsid w:val="00D92B67"/>
    <w:rsid w:val="00D94571"/>
    <w:rsid w:val="00D94A5C"/>
    <w:rsid w:val="00D95EF6"/>
    <w:rsid w:val="00DA2C49"/>
    <w:rsid w:val="00DA5FF2"/>
    <w:rsid w:val="00DA69C1"/>
    <w:rsid w:val="00DB421F"/>
    <w:rsid w:val="00DB42F4"/>
    <w:rsid w:val="00DC1097"/>
    <w:rsid w:val="00DC1B33"/>
    <w:rsid w:val="00DC1B4D"/>
    <w:rsid w:val="00DC1DD0"/>
    <w:rsid w:val="00DC201E"/>
    <w:rsid w:val="00DC6A94"/>
    <w:rsid w:val="00DC7A22"/>
    <w:rsid w:val="00DC7F71"/>
    <w:rsid w:val="00DD0E44"/>
    <w:rsid w:val="00DD3D5C"/>
    <w:rsid w:val="00DD5215"/>
    <w:rsid w:val="00DD633A"/>
    <w:rsid w:val="00DD6BDF"/>
    <w:rsid w:val="00DE0E86"/>
    <w:rsid w:val="00DE3242"/>
    <w:rsid w:val="00DE39F9"/>
    <w:rsid w:val="00DE46CF"/>
    <w:rsid w:val="00DE54F6"/>
    <w:rsid w:val="00DE5529"/>
    <w:rsid w:val="00DE5967"/>
    <w:rsid w:val="00DE662D"/>
    <w:rsid w:val="00DE680B"/>
    <w:rsid w:val="00DF17CA"/>
    <w:rsid w:val="00DF1B16"/>
    <w:rsid w:val="00DF4E30"/>
    <w:rsid w:val="00DF5DFB"/>
    <w:rsid w:val="00DF7037"/>
    <w:rsid w:val="00E00BEE"/>
    <w:rsid w:val="00E025F1"/>
    <w:rsid w:val="00E03135"/>
    <w:rsid w:val="00E03945"/>
    <w:rsid w:val="00E04064"/>
    <w:rsid w:val="00E04428"/>
    <w:rsid w:val="00E05201"/>
    <w:rsid w:val="00E1169A"/>
    <w:rsid w:val="00E12FE7"/>
    <w:rsid w:val="00E13E1F"/>
    <w:rsid w:val="00E1503B"/>
    <w:rsid w:val="00E1667D"/>
    <w:rsid w:val="00E16C5C"/>
    <w:rsid w:val="00E1706B"/>
    <w:rsid w:val="00E2348C"/>
    <w:rsid w:val="00E2378B"/>
    <w:rsid w:val="00E23A78"/>
    <w:rsid w:val="00E24191"/>
    <w:rsid w:val="00E2618F"/>
    <w:rsid w:val="00E26BCC"/>
    <w:rsid w:val="00E30EB8"/>
    <w:rsid w:val="00E32F9B"/>
    <w:rsid w:val="00E33D97"/>
    <w:rsid w:val="00E33F24"/>
    <w:rsid w:val="00E343C4"/>
    <w:rsid w:val="00E41191"/>
    <w:rsid w:val="00E42B87"/>
    <w:rsid w:val="00E466C8"/>
    <w:rsid w:val="00E466E1"/>
    <w:rsid w:val="00E516E2"/>
    <w:rsid w:val="00E5242B"/>
    <w:rsid w:val="00E574EC"/>
    <w:rsid w:val="00E575C0"/>
    <w:rsid w:val="00E57C58"/>
    <w:rsid w:val="00E61187"/>
    <w:rsid w:val="00E629DF"/>
    <w:rsid w:val="00E6376E"/>
    <w:rsid w:val="00E64C48"/>
    <w:rsid w:val="00E73B26"/>
    <w:rsid w:val="00E74FAA"/>
    <w:rsid w:val="00E75859"/>
    <w:rsid w:val="00E763C4"/>
    <w:rsid w:val="00E76D76"/>
    <w:rsid w:val="00E80B98"/>
    <w:rsid w:val="00E82FC4"/>
    <w:rsid w:val="00E90695"/>
    <w:rsid w:val="00E91E7C"/>
    <w:rsid w:val="00E92CA8"/>
    <w:rsid w:val="00E950AB"/>
    <w:rsid w:val="00E950B0"/>
    <w:rsid w:val="00E95E32"/>
    <w:rsid w:val="00E97E7C"/>
    <w:rsid w:val="00EA6057"/>
    <w:rsid w:val="00EA7B2B"/>
    <w:rsid w:val="00EB0543"/>
    <w:rsid w:val="00EB4223"/>
    <w:rsid w:val="00EB47C9"/>
    <w:rsid w:val="00EB6EAF"/>
    <w:rsid w:val="00EB6FC8"/>
    <w:rsid w:val="00ED3E99"/>
    <w:rsid w:val="00ED6718"/>
    <w:rsid w:val="00ED71A6"/>
    <w:rsid w:val="00EE1D9E"/>
    <w:rsid w:val="00EE30F3"/>
    <w:rsid w:val="00EE355C"/>
    <w:rsid w:val="00EF0D5B"/>
    <w:rsid w:val="00EF3083"/>
    <w:rsid w:val="00EF3CD2"/>
    <w:rsid w:val="00EF4294"/>
    <w:rsid w:val="00EF518E"/>
    <w:rsid w:val="00EF59F4"/>
    <w:rsid w:val="00F0029C"/>
    <w:rsid w:val="00F00B69"/>
    <w:rsid w:val="00F013AE"/>
    <w:rsid w:val="00F01AE9"/>
    <w:rsid w:val="00F051F4"/>
    <w:rsid w:val="00F10F14"/>
    <w:rsid w:val="00F135CB"/>
    <w:rsid w:val="00F13BA8"/>
    <w:rsid w:val="00F14ACE"/>
    <w:rsid w:val="00F14C22"/>
    <w:rsid w:val="00F21B89"/>
    <w:rsid w:val="00F23160"/>
    <w:rsid w:val="00F251E1"/>
    <w:rsid w:val="00F317D6"/>
    <w:rsid w:val="00F32303"/>
    <w:rsid w:val="00F3429E"/>
    <w:rsid w:val="00F362A1"/>
    <w:rsid w:val="00F3655C"/>
    <w:rsid w:val="00F366D9"/>
    <w:rsid w:val="00F37ABB"/>
    <w:rsid w:val="00F412AC"/>
    <w:rsid w:val="00F42125"/>
    <w:rsid w:val="00F4284A"/>
    <w:rsid w:val="00F42EA1"/>
    <w:rsid w:val="00F433D3"/>
    <w:rsid w:val="00F5065A"/>
    <w:rsid w:val="00F509EA"/>
    <w:rsid w:val="00F53750"/>
    <w:rsid w:val="00F56B12"/>
    <w:rsid w:val="00F71F26"/>
    <w:rsid w:val="00F724DF"/>
    <w:rsid w:val="00F739DF"/>
    <w:rsid w:val="00F74320"/>
    <w:rsid w:val="00F75A84"/>
    <w:rsid w:val="00F76590"/>
    <w:rsid w:val="00F76651"/>
    <w:rsid w:val="00F81194"/>
    <w:rsid w:val="00F81CD9"/>
    <w:rsid w:val="00F84DCC"/>
    <w:rsid w:val="00F8501E"/>
    <w:rsid w:val="00F860D6"/>
    <w:rsid w:val="00F87D13"/>
    <w:rsid w:val="00F90897"/>
    <w:rsid w:val="00F912BF"/>
    <w:rsid w:val="00F92BEC"/>
    <w:rsid w:val="00F92C32"/>
    <w:rsid w:val="00F9306B"/>
    <w:rsid w:val="00F93354"/>
    <w:rsid w:val="00F938D9"/>
    <w:rsid w:val="00F963D1"/>
    <w:rsid w:val="00F96FBC"/>
    <w:rsid w:val="00F97BB3"/>
    <w:rsid w:val="00FA32C5"/>
    <w:rsid w:val="00FB0888"/>
    <w:rsid w:val="00FB2034"/>
    <w:rsid w:val="00FB27E1"/>
    <w:rsid w:val="00FB5489"/>
    <w:rsid w:val="00FB6F43"/>
    <w:rsid w:val="00FB6F59"/>
    <w:rsid w:val="00FB7EA5"/>
    <w:rsid w:val="00FC028D"/>
    <w:rsid w:val="00FC2047"/>
    <w:rsid w:val="00FC3383"/>
    <w:rsid w:val="00FC5073"/>
    <w:rsid w:val="00FC697B"/>
    <w:rsid w:val="00FC79B2"/>
    <w:rsid w:val="00FD1B53"/>
    <w:rsid w:val="00FD1C78"/>
    <w:rsid w:val="00FD37A7"/>
    <w:rsid w:val="00FD64DA"/>
    <w:rsid w:val="00FE1B13"/>
    <w:rsid w:val="00FE1B69"/>
    <w:rsid w:val="00FE668A"/>
    <w:rsid w:val="00FE6CE9"/>
    <w:rsid w:val="00FE75F8"/>
    <w:rsid w:val="00FF2AE6"/>
    <w:rsid w:val="00FF3F75"/>
    <w:rsid w:val="00FF4373"/>
    <w:rsid w:val="00FF44D2"/>
    <w:rsid w:val="00FF4624"/>
    <w:rsid w:val="00FF4EF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5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364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0D5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5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364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0D5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B99B25CB.dotm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South Dakota State Historic Marker </vt:lpstr>
    </vt:vector>
  </TitlesOfParts>
  <Company>State of South Dakota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South Dakota State Historic Marker</dc:title>
  <dc:creator>Cindy Snow</dc:creator>
  <cp:lastModifiedBy>Snow, Cindy</cp:lastModifiedBy>
  <cp:revision>2</cp:revision>
  <dcterms:created xsi:type="dcterms:W3CDTF">2016-10-03T19:53:00Z</dcterms:created>
  <dcterms:modified xsi:type="dcterms:W3CDTF">2016-10-03T19:53:00Z</dcterms:modified>
</cp:coreProperties>
</file>